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5ABB" w14:textId="77777777" w:rsidR="00E403E4" w:rsidRDefault="00E1652E" w:rsidP="00E403E4">
      <w:pPr>
        <w:pStyle w:val="NoSpacing"/>
        <w:jc w:val="right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 xml:space="preserve">                                                                                                                   Cerere pentru eliberare copii</w:t>
      </w:r>
    </w:p>
    <w:p w14:paraId="560DD92F" w14:textId="39478316" w:rsidR="00E12499" w:rsidRPr="00287AAF" w:rsidRDefault="00E12499" w:rsidP="00E12499">
      <w:pPr>
        <w:pStyle w:val="NoSpacing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>COMISIA DE JURISDICȚIE PROFESIONALĂ</w:t>
      </w:r>
    </w:p>
    <w:p w14:paraId="6EE52520" w14:textId="77777777" w:rsidR="00287AAF" w:rsidRPr="00287AAF" w:rsidRDefault="00287AAF" w:rsidP="00287AAF">
      <w:pPr>
        <w:pStyle w:val="NoSpacing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 xml:space="preserve">COLEGIUL MEDICILOR DIN ROMÂNIA                                                                      </w:t>
      </w:r>
    </w:p>
    <w:p w14:paraId="53EE0FE8" w14:textId="77777777" w:rsidR="00287AAF" w:rsidRPr="00287AAF" w:rsidRDefault="00287AAF" w:rsidP="00E12499">
      <w:pPr>
        <w:pStyle w:val="NoSpacing"/>
        <w:rPr>
          <w:rFonts w:cstheme="minorHAnsi"/>
          <w:lang w:eastAsia="ro-RO"/>
        </w:rPr>
      </w:pPr>
    </w:p>
    <w:p w14:paraId="6C51D6D5" w14:textId="77777777" w:rsidR="00E12499" w:rsidRPr="00287AAF" w:rsidRDefault="00E12499" w:rsidP="00E12499">
      <w:pPr>
        <w:ind w:left="426" w:right="-180"/>
        <w:jc w:val="both"/>
        <w:rPr>
          <w:rFonts w:cstheme="minorHAnsi"/>
          <w:lang w:eastAsia="ro-RO"/>
        </w:rPr>
      </w:pPr>
    </w:p>
    <w:p w14:paraId="1AABA5C3" w14:textId="77777777" w:rsidR="00E12499" w:rsidRPr="00287AAF" w:rsidRDefault="00E12499" w:rsidP="00E403E4">
      <w:pPr>
        <w:ind w:left="426" w:right="-180"/>
        <w:jc w:val="right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 xml:space="preserve">                                                                                                                                                         AVIZAT,</w:t>
      </w:r>
    </w:p>
    <w:p w14:paraId="79F39B6F" w14:textId="077CC3F4" w:rsidR="00E12499" w:rsidRPr="00287AAF" w:rsidRDefault="00E12499" w:rsidP="00E40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0"/>
        </w:tabs>
        <w:ind w:left="426" w:right="-180"/>
        <w:jc w:val="right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 xml:space="preserve">             </w:t>
      </w:r>
      <w:r w:rsidR="00287AAF" w:rsidRPr="00287AAF">
        <w:rPr>
          <w:rFonts w:cstheme="minorHAnsi"/>
          <w:lang w:eastAsia="ro-RO"/>
        </w:rPr>
        <w:t xml:space="preserve">             </w:t>
      </w:r>
      <w:r w:rsidR="00287AAF" w:rsidRPr="00287AAF">
        <w:rPr>
          <w:rFonts w:cstheme="minorHAnsi"/>
          <w:lang w:eastAsia="ro-RO"/>
        </w:rPr>
        <w:tab/>
      </w:r>
      <w:r w:rsidR="00287AAF" w:rsidRPr="00287AAF">
        <w:rPr>
          <w:rFonts w:cstheme="minorHAnsi"/>
          <w:lang w:eastAsia="ro-RO"/>
        </w:rPr>
        <w:tab/>
      </w:r>
      <w:r w:rsidR="00287AAF" w:rsidRPr="00287AAF">
        <w:rPr>
          <w:rFonts w:cstheme="minorHAnsi"/>
          <w:lang w:eastAsia="ro-RO"/>
        </w:rPr>
        <w:tab/>
      </w:r>
      <w:r w:rsidR="00287AAF" w:rsidRPr="00287AAF">
        <w:rPr>
          <w:rFonts w:cstheme="minorHAnsi"/>
          <w:lang w:eastAsia="ro-RO"/>
        </w:rPr>
        <w:tab/>
        <w:t xml:space="preserve">      </w:t>
      </w:r>
      <w:r w:rsidR="00F41E1E" w:rsidRPr="00287AAF">
        <w:rPr>
          <w:rFonts w:cstheme="minorHAnsi"/>
          <w:lang w:eastAsia="ro-RO"/>
        </w:rPr>
        <w:t xml:space="preserve">  </w:t>
      </w:r>
      <w:r w:rsidR="00287AAF" w:rsidRPr="00287AAF">
        <w:rPr>
          <w:rFonts w:cstheme="minorHAnsi"/>
          <w:lang w:eastAsia="ro-RO"/>
        </w:rPr>
        <w:t>Președinte CJP</w:t>
      </w:r>
      <w:r w:rsidR="004E5E4C" w:rsidRPr="00287AAF">
        <w:rPr>
          <w:rFonts w:cstheme="minorHAnsi"/>
          <w:lang w:eastAsia="ro-RO"/>
        </w:rPr>
        <w:t>/Consilier/Director</w:t>
      </w:r>
      <w:r w:rsidRPr="00287AAF">
        <w:rPr>
          <w:rFonts w:cstheme="minorHAnsi"/>
          <w:lang w:eastAsia="ro-RO"/>
        </w:rPr>
        <w:t xml:space="preserve"> ...............</w:t>
      </w:r>
      <w:r w:rsidR="004E5E4C" w:rsidRPr="00287AAF">
        <w:rPr>
          <w:rFonts w:cstheme="minorHAnsi"/>
          <w:lang w:eastAsia="ro-RO"/>
        </w:rPr>
        <w:t>....</w:t>
      </w:r>
      <w:r w:rsidRPr="00287AAF">
        <w:rPr>
          <w:rFonts w:cstheme="minorHAnsi"/>
          <w:lang w:eastAsia="ro-RO"/>
        </w:rPr>
        <w:t>..........</w:t>
      </w:r>
    </w:p>
    <w:p w14:paraId="08634B04" w14:textId="77777777" w:rsidR="00287AAF" w:rsidRPr="00287AAF" w:rsidRDefault="00287AAF" w:rsidP="00287AAF">
      <w:pPr>
        <w:ind w:left="426" w:right="-180"/>
        <w:rPr>
          <w:rFonts w:cstheme="minorHAnsi"/>
          <w:lang w:eastAsia="ro-RO"/>
        </w:rPr>
      </w:pPr>
    </w:p>
    <w:p w14:paraId="119EF92C" w14:textId="77777777" w:rsidR="00E12499" w:rsidRPr="00287AAF" w:rsidRDefault="00E12499" w:rsidP="00E12499">
      <w:pPr>
        <w:ind w:left="426" w:right="-180"/>
        <w:jc w:val="both"/>
        <w:rPr>
          <w:rFonts w:cstheme="minorHAnsi"/>
          <w:lang w:eastAsia="ro-RO"/>
        </w:rPr>
      </w:pPr>
    </w:p>
    <w:p w14:paraId="1AC9CC9A" w14:textId="77777777" w:rsidR="00E12499" w:rsidRPr="00287AAF" w:rsidRDefault="00E12499" w:rsidP="00E12499">
      <w:pPr>
        <w:ind w:left="426" w:right="-180"/>
        <w:jc w:val="both"/>
        <w:rPr>
          <w:rFonts w:cstheme="minorHAnsi"/>
          <w:lang w:eastAsia="ro-RO"/>
        </w:rPr>
      </w:pPr>
    </w:p>
    <w:p w14:paraId="4ABAEB97" w14:textId="77777777" w:rsidR="00E12499" w:rsidRPr="00287AAF" w:rsidRDefault="00E12499" w:rsidP="00287AAF">
      <w:pPr>
        <w:rPr>
          <w:rFonts w:cstheme="minorHAnsi"/>
          <w:b/>
          <w:bdr w:val="none" w:sz="0" w:space="0" w:color="auto" w:frame="1"/>
          <w:lang w:eastAsia="en-GB"/>
        </w:rPr>
      </w:pPr>
      <w:r w:rsidRPr="00287AAF">
        <w:rPr>
          <w:rFonts w:cstheme="minorHAnsi"/>
          <w:bdr w:val="none" w:sz="0" w:space="0" w:color="auto" w:frame="1"/>
          <w:lang w:eastAsia="en-GB"/>
        </w:rPr>
        <w:t xml:space="preserve">                                                                  </w:t>
      </w:r>
      <w:r w:rsidRPr="00287AAF">
        <w:rPr>
          <w:rFonts w:cstheme="minorHAnsi"/>
          <w:b/>
          <w:bdr w:val="none" w:sz="0" w:space="0" w:color="auto" w:frame="1"/>
          <w:lang w:eastAsia="en-GB"/>
        </w:rPr>
        <w:t xml:space="preserve"> Domnule</w:t>
      </w:r>
      <w:bookmarkStart w:id="0" w:name="_GoBack"/>
      <w:bookmarkEnd w:id="0"/>
      <w:r w:rsidRPr="00287AAF">
        <w:rPr>
          <w:rFonts w:cstheme="minorHAnsi"/>
          <w:b/>
          <w:bdr w:val="none" w:sz="0" w:space="0" w:color="auto" w:frame="1"/>
          <w:lang w:eastAsia="en-GB"/>
        </w:rPr>
        <w:t xml:space="preserve"> Președinte,</w:t>
      </w:r>
    </w:p>
    <w:p w14:paraId="370232F6" w14:textId="77777777" w:rsidR="00E12499" w:rsidRPr="00287AAF" w:rsidRDefault="00E12499" w:rsidP="00287AAF">
      <w:pPr>
        <w:rPr>
          <w:rFonts w:cstheme="minorHAnsi"/>
          <w:bdr w:val="none" w:sz="0" w:space="0" w:color="auto" w:frame="1"/>
          <w:lang w:eastAsia="en-GB"/>
        </w:rPr>
      </w:pPr>
    </w:p>
    <w:p w14:paraId="6A69E0D4" w14:textId="77777777" w:rsidR="00E12499" w:rsidRPr="00287AAF" w:rsidRDefault="00E12499" w:rsidP="00287AAF">
      <w:pPr>
        <w:rPr>
          <w:rFonts w:cstheme="minorHAnsi"/>
        </w:rPr>
      </w:pPr>
    </w:p>
    <w:p w14:paraId="7AE32092" w14:textId="77777777" w:rsidR="00E12499" w:rsidRPr="00287AAF" w:rsidRDefault="00E12499" w:rsidP="00E12499">
      <w:pPr>
        <w:pStyle w:val="NoSpacing"/>
        <w:jc w:val="both"/>
        <w:rPr>
          <w:rFonts w:cstheme="minorHAnsi"/>
        </w:rPr>
      </w:pPr>
      <w:r w:rsidRPr="00287AAF">
        <w:rPr>
          <w:rFonts w:cstheme="minorHAnsi"/>
        </w:rPr>
        <w:t xml:space="preserve">                    Subsemnatul/subsemnata ……………………….........................………………… (</w:t>
      </w:r>
      <w:r w:rsidRPr="00287AAF">
        <w:rPr>
          <w:rFonts w:cstheme="minorHAnsi"/>
          <w:i/>
          <w:iCs/>
        </w:rPr>
        <w:t>nume, prenume</w:t>
      </w:r>
      <w:r w:rsidRPr="00287AAF">
        <w:rPr>
          <w:rFonts w:cstheme="minorHAnsi"/>
        </w:rPr>
        <w:t>), cu domiciliu/reședință........................................................................................................................................, legitimat cu C.I/B.I. , seria.............. nr...........................CNP…………………………............……, având  calitatea de reclamant / intimat / martor, reprezentat/reprezentată convențional prin...................................................</w:t>
      </w:r>
    </w:p>
    <w:p w14:paraId="76656F08" w14:textId="77777777" w:rsidR="00E12499" w:rsidRPr="00287AAF" w:rsidRDefault="00E12499" w:rsidP="00E12499">
      <w:pPr>
        <w:pStyle w:val="NoSpacing"/>
        <w:jc w:val="both"/>
        <w:rPr>
          <w:rFonts w:cstheme="minorHAnsi"/>
        </w:rPr>
      </w:pPr>
      <w:r w:rsidRPr="00287AAF">
        <w:rPr>
          <w:rFonts w:cstheme="minorHAnsi"/>
        </w:rPr>
        <w:t>..........................................................................................................................................................................</w:t>
      </w:r>
    </w:p>
    <w:p w14:paraId="2C61789F" w14:textId="77777777" w:rsidR="00E12499" w:rsidRPr="00287AAF" w:rsidRDefault="00E12499" w:rsidP="00E12499">
      <w:pPr>
        <w:pStyle w:val="NoSpacing"/>
        <w:jc w:val="both"/>
        <w:rPr>
          <w:rFonts w:cstheme="minorHAnsi"/>
        </w:rPr>
      </w:pPr>
      <w:r w:rsidRPr="00287AAF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.........................................................................................................................................................................,            </w:t>
      </w:r>
    </w:p>
    <w:p w14:paraId="325D4933" w14:textId="5DE9B0AD" w:rsidR="00E12499" w:rsidRPr="00287AAF" w:rsidRDefault="00E12499" w:rsidP="00E12499">
      <w:pPr>
        <w:pStyle w:val="NoSpacing"/>
        <w:jc w:val="both"/>
        <w:rPr>
          <w:rFonts w:cstheme="minorHAnsi"/>
        </w:rPr>
      </w:pPr>
      <w:r w:rsidRPr="00287AAF">
        <w:rPr>
          <w:rFonts w:cstheme="minorHAnsi"/>
        </w:rPr>
        <w:t>conform (</w:t>
      </w:r>
      <w:r w:rsidRPr="00287AAF">
        <w:rPr>
          <w:rFonts w:cstheme="minorHAnsi"/>
          <w:i/>
          <w:iCs/>
        </w:rPr>
        <w:t>document serie, nr</w:t>
      </w:r>
      <w:r w:rsidRPr="00287AAF">
        <w:rPr>
          <w:rFonts w:cstheme="minorHAnsi"/>
        </w:rPr>
        <w:t xml:space="preserve">.)..........................................................................  în cauza disciplinară care face obiectul cercetării disciplinare din dosarul  nr........../.................. aflat pe rolul Comisiei de Jurisdicție Profesională a Colegiului Medicilor din România, în temeiul art. 414, 439, 460, și 463 din Legea nr.95/2006 privind reforma în domeniul sănătății, republicată, cu modificările și completările ulterioare și a Deciziei nr.5/2017 a C.M.R,  formulez prezenta cerere de a obține </w:t>
      </w:r>
      <w:r w:rsidR="00524A21" w:rsidRPr="00287AAF">
        <w:rPr>
          <w:rFonts w:cstheme="minorHAnsi"/>
        </w:rPr>
        <w:t>un nr</w:t>
      </w:r>
      <w:r w:rsidR="002949E1" w:rsidRPr="00287AAF">
        <w:rPr>
          <w:rFonts w:cstheme="minorHAnsi"/>
        </w:rPr>
        <w:t>.</w:t>
      </w:r>
      <w:r w:rsidR="00524A21" w:rsidRPr="00287AAF">
        <w:rPr>
          <w:rFonts w:cstheme="minorHAnsi"/>
        </w:rPr>
        <w:t xml:space="preserve"> de ......................</w:t>
      </w:r>
      <w:r w:rsidR="002949E1" w:rsidRPr="00287AAF">
        <w:rPr>
          <w:rFonts w:cstheme="minorHAnsi"/>
        </w:rPr>
        <w:t xml:space="preserve"> </w:t>
      </w:r>
      <w:r w:rsidR="004E5E4C" w:rsidRPr="00287AAF">
        <w:rPr>
          <w:rFonts w:cstheme="minorHAnsi"/>
        </w:rPr>
        <w:t>fotocopii</w:t>
      </w:r>
      <w:r w:rsidRPr="00287AAF">
        <w:rPr>
          <w:rFonts w:cstheme="minorHAnsi"/>
        </w:rPr>
        <w:t xml:space="preserve"> pe cheltuiala subsemnatului</w:t>
      </w:r>
      <w:r w:rsidR="002949E1" w:rsidRPr="00287AAF">
        <w:rPr>
          <w:rFonts w:cstheme="minorHAnsi"/>
        </w:rPr>
        <w:t>.</w:t>
      </w:r>
    </w:p>
    <w:p w14:paraId="3FCDF069" w14:textId="77777777" w:rsidR="00E12499" w:rsidRPr="00287AAF" w:rsidRDefault="00E12499" w:rsidP="00E12499">
      <w:pPr>
        <w:pStyle w:val="NoSpacing"/>
        <w:jc w:val="both"/>
        <w:rPr>
          <w:rFonts w:cstheme="minorHAnsi"/>
        </w:rPr>
      </w:pPr>
    </w:p>
    <w:p w14:paraId="5A8CBF8A" w14:textId="77777777" w:rsidR="00E12499" w:rsidRPr="00287AAF" w:rsidRDefault="00E12499" w:rsidP="00E12499">
      <w:pPr>
        <w:pStyle w:val="NoSpacing"/>
        <w:rPr>
          <w:rFonts w:cstheme="minorHAnsi"/>
        </w:rPr>
      </w:pPr>
    </w:p>
    <w:p w14:paraId="649CF157" w14:textId="77777777" w:rsidR="00E12499" w:rsidRPr="00287AAF" w:rsidRDefault="00E12499" w:rsidP="00E12499">
      <w:pPr>
        <w:pStyle w:val="NoSpacing"/>
        <w:rPr>
          <w:rFonts w:cstheme="minorHAnsi"/>
        </w:rPr>
      </w:pPr>
    </w:p>
    <w:p w14:paraId="73E37922" w14:textId="77777777" w:rsidR="00E12499" w:rsidRPr="00287AAF" w:rsidRDefault="00E12499" w:rsidP="00E12499">
      <w:pPr>
        <w:pStyle w:val="NoSpacing"/>
        <w:rPr>
          <w:rFonts w:cstheme="minorHAnsi"/>
        </w:rPr>
      </w:pPr>
    </w:p>
    <w:p w14:paraId="78AB0815" w14:textId="77777777" w:rsidR="00E12499" w:rsidRPr="00287AAF" w:rsidRDefault="00E12499" w:rsidP="00E12499">
      <w:pPr>
        <w:pStyle w:val="NoSpacing"/>
        <w:rPr>
          <w:rFonts w:cstheme="minorHAnsi"/>
        </w:rPr>
      </w:pPr>
    </w:p>
    <w:p w14:paraId="5461FBD9" w14:textId="77777777" w:rsidR="00E12499" w:rsidRPr="00287AAF" w:rsidRDefault="00E12499" w:rsidP="00E12499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  <w:r w:rsidRPr="00287AAF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>Data,</w:t>
      </w:r>
    </w:p>
    <w:p w14:paraId="4E07952A" w14:textId="77777777" w:rsidR="00E12499" w:rsidRPr="00287AAF" w:rsidRDefault="00E12499" w:rsidP="00E12499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</w:p>
    <w:p w14:paraId="13F2443A" w14:textId="77777777" w:rsidR="00E12499" w:rsidRPr="00287AAF" w:rsidRDefault="00E12499" w:rsidP="00E12499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</w:p>
    <w:p w14:paraId="503021FD" w14:textId="77777777" w:rsidR="00E12499" w:rsidRPr="00287AAF" w:rsidRDefault="00E12499" w:rsidP="00E12499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</w:p>
    <w:p w14:paraId="558332CA" w14:textId="323C064F" w:rsidR="0008258F" w:rsidRPr="00287AAF" w:rsidRDefault="00E403E4" w:rsidP="00287AAF">
      <w:pPr>
        <w:pStyle w:val="NoSpacing"/>
        <w:rPr>
          <w:rFonts w:cstheme="minorHAnsi"/>
          <w:lang w:eastAsia="ro-RO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 xml:space="preserve"> Semnătură</w:t>
      </w:r>
      <w:r w:rsidR="00287AAF" w:rsidRPr="00287AAF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>,</w:t>
      </w:r>
    </w:p>
    <w:p w14:paraId="2F8AB2C4" w14:textId="77777777" w:rsidR="0008258F" w:rsidRPr="00287AAF" w:rsidRDefault="0008258F" w:rsidP="000F737E">
      <w:pPr>
        <w:ind w:left="426" w:right="-180"/>
        <w:jc w:val="both"/>
        <w:rPr>
          <w:rFonts w:cstheme="minorHAnsi"/>
          <w:lang w:eastAsia="ro-RO"/>
        </w:rPr>
      </w:pPr>
    </w:p>
    <w:p w14:paraId="444D98A0" w14:textId="77777777" w:rsidR="0008258F" w:rsidRPr="00287AAF" w:rsidRDefault="0008258F" w:rsidP="000F737E">
      <w:pPr>
        <w:ind w:left="426" w:right="-180"/>
        <w:jc w:val="both"/>
        <w:rPr>
          <w:rFonts w:cstheme="minorHAnsi"/>
          <w:lang w:eastAsia="ro-RO"/>
        </w:rPr>
      </w:pPr>
    </w:p>
    <w:p w14:paraId="428A0313" w14:textId="77777777" w:rsidR="0008258F" w:rsidRPr="00287AAF" w:rsidRDefault="0008258F" w:rsidP="000F737E">
      <w:pPr>
        <w:ind w:left="426" w:right="-180"/>
        <w:jc w:val="both"/>
        <w:rPr>
          <w:rFonts w:cstheme="minorHAnsi"/>
          <w:lang w:eastAsia="ro-RO"/>
        </w:rPr>
      </w:pPr>
    </w:p>
    <w:p w14:paraId="21866A99" w14:textId="77777777" w:rsidR="0008258F" w:rsidRPr="00287AAF" w:rsidRDefault="0008258F" w:rsidP="000F737E">
      <w:pPr>
        <w:ind w:left="426" w:right="-180"/>
        <w:jc w:val="both"/>
        <w:rPr>
          <w:rFonts w:cstheme="minorHAnsi"/>
          <w:lang w:eastAsia="ro-RO"/>
        </w:rPr>
      </w:pPr>
    </w:p>
    <w:p w14:paraId="679A7222" w14:textId="77777777" w:rsidR="0008258F" w:rsidRPr="00287AAF" w:rsidRDefault="0008258F" w:rsidP="000F737E">
      <w:pPr>
        <w:ind w:left="426" w:right="-180"/>
        <w:jc w:val="both"/>
        <w:rPr>
          <w:rFonts w:cstheme="minorHAnsi"/>
          <w:lang w:eastAsia="ro-RO"/>
        </w:rPr>
      </w:pPr>
    </w:p>
    <w:p w14:paraId="0B1FE55E" w14:textId="64A1A82D" w:rsidR="0008258F" w:rsidRPr="00287AAF" w:rsidRDefault="00287AAF" w:rsidP="00287AAF">
      <w:pPr>
        <w:ind w:left="426" w:right="-180"/>
        <w:jc w:val="center"/>
        <w:rPr>
          <w:rFonts w:cstheme="minorHAnsi"/>
          <w:b/>
          <w:lang w:eastAsia="ro-RO"/>
        </w:rPr>
      </w:pPr>
      <w:r w:rsidRPr="00287AAF">
        <w:rPr>
          <w:rFonts w:cstheme="minorHAnsi"/>
          <w:b/>
          <w:lang w:eastAsia="ro-RO"/>
        </w:rPr>
        <w:t>Domnului Președinte al Comisiei de Jurisdicție Profesională</w:t>
      </w:r>
    </w:p>
    <w:p w14:paraId="10F9DBFD" w14:textId="77777777" w:rsidR="0008258F" w:rsidRPr="00287AAF" w:rsidRDefault="0008258F" w:rsidP="000F737E">
      <w:pPr>
        <w:ind w:left="426" w:right="-180"/>
        <w:jc w:val="both"/>
        <w:rPr>
          <w:rFonts w:cstheme="minorHAnsi"/>
          <w:lang w:eastAsia="ro-RO"/>
        </w:rPr>
      </w:pPr>
    </w:p>
    <w:sectPr w:rsidR="0008258F" w:rsidRPr="00287AAF" w:rsidSect="0030234B">
      <w:headerReference w:type="first" r:id="rId7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B6E2A" w14:textId="77777777" w:rsidR="00663A83" w:rsidRDefault="00663A83" w:rsidP="00DA29CB">
      <w:pPr>
        <w:spacing w:after="0" w:line="240" w:lineRule="auto"/>
      </w:pPr>
      <w:r>
        <w:separator/>
      </w:r>
    </w:p>
  </w:endnote>
  <w:endnote w:type="continuationSeparator" w:id="0">
    <w:p w14:paraId="3DCBC41C" w14:textId="77777777" w:rsidR="00663A83" w:rsidRDefault="00663A83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553D" w14:textId="77777777" w:rsidR="00663A83" w:rsidRDefault="00663A83" w:rsidP="00DA29CB">
      <w:pPr>
        <w:spacing w:after="0" w:line="240" w:lineRule="auto"/>
      </w:pPr>
      <w:r>
        <w:separator/>
      </w:r>
    </w:p>
  </w:footnote>
  <w:footnote w:type="continuationSeparator" w:id="0">
    <w:p w14:paraId="62AF713C" w14:textId="77777777" w:rsidR="00663A83" w:rsidRDefault="00663A83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6731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F"/>
    <w:rsid w:val="00007F16"/>
    <w:rsid w:val="00015B26"/>
    <w:rsid w:val="00053B97"/>
    <w:rsid w:val="00077B1E"/>
    <w:rsid w:val="0008258F"/>
    <w:rsid w:val="00083D75"/>
    <w:rsid w:val="000F737E"/>
    <w:rsid w:val="00271CA0"/>
    <w:rsid w:val="002822F7"/>
    <w:rsid w:val="00287AAF"/>
    <w:rsid w:val="002949E1"/>
    <w:rsid w:val="0030234B"/>
    <w:rsid w:val="003107C7"/>
    <w:rsid w:val="00312288"/>
    <w:rsid w:val="00321AB2"/>
    <w:rsid w:val="0033040C"/>
    <w:rsid w:val="00402E22"/>
    <w:rsid w:val="004B7676"/>
    <w:rsid w:val="004C3F69"/>
    <w:rsid w:val="004E1AC8"/>
    <w:rsid w:val="004E5E4C"/>
    <w:rsid w:val="00523A87"/>
    <w:rsid w:val="00524A21"/>
    <w:rsid w:val="00533738"/>
    <w:rsid w:val="0060561D"/>
    <w:rsid w:val="00652E98"/>
    <w:rsid w:val="00663A83"/>
    <w:rsid w:val="006901A8"/>
    <w:rsid w:val="00691D63"/>
    <w:rsid w:val="006A7804"/>
    <w:rsid w:val="007C588D"/>
    <w:rsid w:val="007C667F"/>
    <w:rsid w:val="0082725B"/>
    <w:rsid w:val="00875B24"/>
    <w:rsid w:val="00880560"/>
    <w:rsid w:val="00920FB0"/>
    <w:rsid w:val="009B5D0A"/>
    <w:rsid w:val="009C5D86"/>
    <w:rsid w:val="009D709B"/>
    <w:rsid w:val="00A26BB5"/>
    <w:rsid w:val="00B02431"/>
    <w:rsid w:val="00B22FC4"/>
    <w:rsid w:val="00BF463C"/>
    <w:rsid w:val="00C16938"/>
    <w:rsid w:val="00C26DC4"/>
    <w:rsid w:val="00D21808"/>
    <w:rsid w:val="00D43E5B"/>
    <w:rsid w:val="00DA29CB"/>
    <w:rsid w:val="00DD584B"/>
    <w:rsid w:val="00E12499"/>
    <w:rsid w:val="00E1652E"/>
    <w:rsid w:val="00E403E4"/>
    <w:rsid w:val="00E47620"/>
    <w:rsid w:val="00E51509"/>
    <w:rsid w:val="00E675C7"/>
    <w:rsid w:val="00F41E1E"/>
    <w:rsid w:val="00F84CDC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F0948"/>
  <w15:chartTrackingRefBased/>
  <w15:docId w15:val="{AB150EA1-215C-47B8-83F9-F4E4156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2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.pintileasa\Desktop\Antet%20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5AD8-07DE-4CE5-AF40-547B586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30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PINTILEASA</dc:creator>
  <cp:keywords/>
  <dc:description/>
  <cp:lastModifiedBy>Alexandru SVEJINSKI</cp:lastModifiedBy>
  <cp:revision>9</cp:revision>
  <cp:lastPrinted>2021-07-15T09:09:00Z</cp:lastPrinted>
  <dcterms:created xsi:type="dcterms:W3CDTF">2021-07-15T08:45:00Z</dcterms:created>
  <dcterms:modified xsi:type="dcterms:W3CDTF">2021-08-02T11:22:00Z</dcterms:modified>
</cp:coreProperties>
</file>